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BA" w:rsidRDefault="004E63BA" w:rsidP="004E63BA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  <w:sz w:val="48"/>
          <w:szCs w:val="48"/>
        </w:rPr>
        <w:t>After Action Report</w:t>
      </w:r>
    </w:p>
    <w:p w:rsidR="004E63BA" w:rsidRDefault="004E63BA" w:rsidP="004E63BA">
      <w:pPr>
        <w:pStyle w:val="NoSpacing"/>
        <w:jc w:val="center"/>
        <w:rPr>
          <w:b/>
        </w:rPr>
      </w:pPr>
    </w:p>
    <w:p w:rsidR="004E63BA" w:rsidRDefault="004E63BA" w:rsidP="004E63BA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9"/>
        <w:gridCol w:w="1531"/>
      </w:tblGrid>
      <w:tr w:rsidR="004E63BA" w:rsidTr="00B22802">
        <w:tc>
          <w:tcPr>
            <w:tcW w:w="8028" w:type="dxa"/>
          </w:tcPr>
          <w:p w:rsidR="004E63BA" w:rsidRPr="003675B4" w:rsidRDefault="003D5449" w:rsidP="00B228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OLAFR/PCART/TAMU VET Disaster Training Exercise</w:t>
            </w:r>
          </w:p>
        </w:tc>
        <w:tc>
          <w:tcPr>
            <w:tcW w:w="1548" w:type="dxa"/>
          </w:tcPr>
          <w:p w:rsidR="004E63BA" w:rsidRDefault="003D5449" w:rsidP="00B22802">
            <w:pPr>
              <w:pStyle w:val="NoSpacing"/>
            </w:pPr>
            <w:r>
              <w:t>03/02-03/04/18</w:t>
            </w:r>
          </w:p>
        </w:tc>
      </w:tr>
      <w:tr w:rsidR="004E63BA" w:rsidTr="00B22802">
        <w:tc>
          <w:tcPr>
            <w:tcW w:w="8028" w:type="dxa"/>
          </w:tcPr>
          <w:p w:rsidR="004E63BA" w:rsidRPr="001A4C07" w:rsidRDefault="002872FA" w:rsidP="00B2280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Inciden</w:t>
            </w:r>
            <w:r w:rsidR="001A4C07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548" w:type="dxa"/>
          </w:tcPr>
          <w:p w:rsidR="004E63BA" w:rsidRPr="001A4C07" w:rsidRDefault="004E63BA" w:rsidP="00B22802">
            <w:pPr>
              <w:pStyle w:val="NoSpacing"/>
              <w:rPr>
                <w:b/>
                <w:sz w:val="20"/>
                <w:szCs w:val="20"/>
              </w:rPr>
            </w:pPr>
            <w:r w:rsidRPr="001A4C07">
              <w:rPr>
                <w:b/>
                <w:sz w:val="20"/>
                <w:szCs w:val="20"/>
              </w:rPr>
              <w:t>Date of Incident</w:t>
            </w:r>
          </w:p>
        </w:tc>
      </w:tr>
    </w:tbl>
    <w:p w:rsidR="004E63BA" w:rsidRDefault="004E63BA" w:rsidP="004E63B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4E63BA" w:rsidTr="00B22802">
        <w:tc>
          <w:tcPr>
            <w:tcW w:w="8028" w:type="dxa"/>
          </w:tcPr>
          <w:p w:rsidR="00550FE5" w:rsidRDefault="009175C3" w:rsidP="00B22802">
            <w:pPr>
              <w:pStyle w:val="NoSpacing"/>
              <w:rPr>
                <w:sz w:val="20"/>
                <w:szCs w:val="20"/>
              </w:rPr>
            </w:pPr>
            <w:r w:rsidRPr="003D5449">
              <w:rPr>
                <w:sz w:val="20"/>
                <w:szCs w:val="20"/>
                <w:highlight w:val="yellow"/>
              </w:rPr>
              <w:t>Your name</w:t>
            </w:r>
          </w:p>
          <w:p w:rsidR="004E63BA" w:rsidRDefault="004E63BA" w:rsidP="00B228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4E63BA" w:rsidRDefault="004E63BA" w:rsidP="00B22802">
            <w:pPr>
              <w:pStyle w:val="NoSpacing"/>
              <w:rPr>
                <w:sz w:val="20"/>
                <w:szCs w:val="20"/>
              </w:rPr>
            </w:pPr>
          </w:p>
        </w:tc>
      </w:tr>
      <w:tr w:rsidR="004E63BA" w:rsidTr="00B22802">
        <w:tc>
          <w:tcPr>
            <w:tcW w:w="8028" w:type="dxa"/>
          </w:tcPr>
          <w:p w:rsidR="004E63BA" w:rsidRPr="001A4C07" w:rsidRDefault="004E63BA" w:rsidP="00B22802">
            <w:pPr>
              <w:pStyle w:val="NoSpacing"/>
              <w:rPr>
                <w:b/>
                <w:sz w:val="20"/>
                <w:szCs w:val="20"/>
              </w:rPr>
            </w:pPr>
            <w:r w:rsidRPr="001A4C07">
              <w:rPr>
                <w:b/>
                <w:sz w:val="20"/>
                <w:szCs w:val="20"/>
              </w:rPr>
              <w:t>Name of individual submitting report</w:t>
            </w:r>
          </w:p>
        </w:tc>
        <w:tc>
          <w:tcPr>
            <w:tcW w:w="1548" w:type="dxa"/>
          </w:tcPr>
          <w:p w:rsidR="004E63BA" w:rsidRPr="001A4C07" w:rsidRDefault="004E63BA" w:rsidP="00B22802">
            <w:pPr>
              <w:pStyle w:val="NoSpacing"/>
              <w:rPr>
                <w:b/>
                <w:sz w:val="20"/>
                <w:szCs w:val="20"/>
              </w:rPr>
            </w:pPr>
            <w:r w:rsidRPr="001A4C07">
              <w:rPr>
                <w:b/>
                <w:sz w:val="20"/>
                <w:szCs w:val="20"/>
              </w:rPr>
              <w:t>Date of report</w:t>
            </w:r>
          </w:p>
        </w:tc>
      </w:tr>
    </w:tbl>
    <w:p w:rsidR="004E63BA" w:rsidRDefault="004E63BA" w:rsidP="004E63B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4E63BA" w:rsidTr="00B22802">
        <w:tc>
          <w:tcPr>
            <w:tcW w:w="8028" w:type="dxa"/>
          </w:tcPr>
          <w:p w:rsidR="004E63BA" w:rsidRDefault="004E63BA" w:rsidP="00B22802">
            <w:pPr>
              <w:pStyle w:val="NoSpacing"/>
              <w:rPr>
                <w:sz w:val="20"/>
                <w:szCs w:val="20"/>
              </w:rPr>
            </w:pPr>
          </w:p>
          <w:p w:rsidR="004E63BA" w:rsidRDefault="009175C3" w:rsidP="00B228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agency (PCART, OLAFR, GCART, OK-ACT, MRC, AH, etc. – please list all you are member of)</w:t>
            </w:r>
          </w:p>
        </w:tc>
        <w:tc>
          <w:tcPr>
            <w:tcW w:w="1548" w:type="dxa"/>
          </w:tcPr>
          <w:p w:rsidR="00A53247" w:rsidRDefault="00E5637D" w:rsidP="00B228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MRC</w:t>
            </w:r>
          </w:p>
          <w:p w:rsidR="00E5637D" w:rsidRDefault="009175C3" w:rsidP="00B228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needed if you don’t have with you</w:t>
            </w:r>
          </w:p>
        </w:tc>
      </w:tr>
      <w:tr w:rsidR="004E63BA" w:rsidTr="00B22802">
        <w:tc>
          <w:tcPr>
            <w:tcW w:w="8028" w:type="dxa"/>
          </w:tcPr>
          <w:p w:rsidR="004E63BA" w:rsidRPr="001A4C07" w:rsidRDefault="004E63BA" w:rsidP="00B22802">
            <w:pPr>
              <w:pStyle w:val="NoSpacing"/>
              <w:rPr>
                <w:b/>
                <w:sz w:val="20"/>
                <w:szCs w:val="20"/>
              </w:rPr>
            </w:pPr>
            <w:r w:rsidRPr="001A4C07">
              <w:rPr>
                <w:b/>
                <w:sz w:val="20"/>
                <w:szCs w:val="20"/>
              </w:rPr>
              <w:t>Agency of individual submitting report</w:t>
            </w:r>
          </w:p>
        </w:tc>
        <w:tc>
          <w:tcPr>
            <w:tcW w:w="1548" w:type="dxa"/>
          </w:tcPr>
          <w:p w:rsidR="004E63BA" w:rsidRPr="001A4C07" w:rsidRDefault="004E63BA" w:rsidP="00B22802">
            <w:pPr>
              <w:pStyle w:val="NoSpacing"/>
              <w:rPr>
                <w:b/>
                <w:sz w:val="20"/>
                <w:szCs w:val="20"/>
              </w:rPr>
            </w:pPr>
            <w:r w:rsidRPr="001A4C07">
              <w:rPr>
                <w:b/>
                <w:sz w:val="20"/>
                <w:szCs w:val="20"/>
              </w:rPr>
              <w:t>Badge or ID #</w:t>
            </w:r>
          </w:p>
        </w:tc>
      </w:tr>
    </w:tbl>
    <w:p w:rsidR="004E63BA" w:rsidRDefault="004E63BA" w:rsidP="004E63B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63BA" w:rsidTr="00B22802">
        <w:tc>
          <w:tcPr>
            <w:tcW w:w="3192" w:type="dxa"/>
          </w:tcPr>
          <w:p w:rsidR="004E63BA" w:rsidRDefault="004E63BA" w:rsidP="00B22802">
            <w:pPr>
              <w:pStyle w:val="NoSpacing"/>
              <w:rPr>
                <w:sz w:val="20"/>
                <w:szCs w:val="20"/>
              </w:rPr>
            </w:pPr>
          </w:p>
          <w:p w:rsidR="004E63BA" w:rsidRDefault="004E63BA" w:rsidP="00B228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4E63BA" w:rsidRDefault="004E63BA" w:rsidP="00B228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4E63BA" w:rsidRDefault="004E63BA" w:rsidP="00B22802">
            <w:pPr>
              <w:pStyle w:val="NoSpacing"/>
              <w:rPr>
                <w:sz w:val="20"/>
                <w:szCs w:val="20"/>
              </w:rPr>
            </w:pPr>
          </w:p>
        </w:tc>
      </w:tr>
      <w:tr w:rsidR="004E63BA" w:rsidTr="00B22802">
        <w:tc>
          <w:tcPr>
            <w:tcW w:w="3192" w:type="dxa"/>
          </w:tcPr>
          <w:p w:rsidR="004E63BA" w:rsidRPr="001A4C07" w:rsidRDefault="004E63BA" w:rsidP="00B22802">
            <w:pPr>
              <w:pStyle w:val="NoSpacing"/>
              <w:rPr>
                <w:b/>
                <w:sz w:val="20"/>
                <w:szCs w:val="20"/>
              </w:rPr>
            </w:pPr>
            <w:r w:rsidRPr="001A4C07">
              <w:rPr>
                <w:b/>
                <w:sz w:val="20"/>
                <w:szCs w:val="20"/>
              </w:rPr>
              <w:t>Office phone</w:t>
            </w:r>
          </w:p>
        </w:tc>
        <w:tc>
          <w:tcPr>
            <w:tcW w:w="3192" w:type="dxa"/>
          </w:tcPr>
          <w:p w:rsidR="004E63BA" w:rsidRPr="001A4C07" w:rsidRDefault="004E63BA" w:rsidP="00B22802">
            <w:pPr>
              <w:pStyle w:val="NoSpacing"/>
              <w:rPr>
                <w:b/>
                <w:sz w:val="20"/>
                <w:szCs w:val="20"/>
              </w:rPr>
            </w:pPr>
            <w:r w:rsidRPr="001A4C07">
              <w:rPr>
                <w:b/>
                <w:sz w:val="20"/>
                <w:szCs w:val="20"/>
              </w:rPr>
              <w:t>Office fax</w:t>
            </w:r>
          </w:p>
        </w:tc>
        <w:tc>
          <w:tcPr>
            <w:tcW w:w="3192" w:type="dxa"/>
          </w:tcPr>
          <w:p w:rsidR="004E63BA" w:rsidRPr="001A4C07" w:rsidRDefault="004E63BA" w:rsidP="00B22802">
            <w:pPr>
              <w:pStyle w:val="NoSpacing"/>
              <w:rPr>
                <w:b/>
                <w:sz w:val="20"/>
                <w:szCs w:val="20"/>
              </w:rPr>
            </w:pPr>
            <w:r w:rsidRPr="001A4C07">
              <w:rPr>
                <w:b/>
                <w:sz w:val="20"/>
                <w:szCs w:val="20"/>
              </w:rPr>
              <w:t>Cell phone</w:t>
            </w:r>
          </w:p>
        </w:tc>
      </w:tr>
    </w:tbl>
    <w:p w:rsidR="004E63BA" w:rsidRDefault="004E63BA" w:rsidP="004E63BA">
      <w:pPr>
        <w:pStyle w:val="NoSpacing"/>
        <w:rPr>
          <w:sz w:val="20"/>
          <w:szCs w:val="20"/>
        </w:rPr>
      </w:pPr>
    </w:p>
    <w:p w:rsidR="004E63BA" w:rsidRPr="008C74DF" w:rsidRDefault="004E63BA" w:rsidP="004E63BA">
      <w:pPr>
        <w:pStyle w:val="NoSpacing"/>
        <w:rPr>
          <w:sz w:val="20"/>
          <w:szCs w:val="20"/>
        </w:rPr>
      </w:pPr>
    </w:p>
    <w:p w:rsidR="00A33D66" w:rsidRDefault="00A33D66" w:rsidP="009E626E">
      <w:pPr>
        <w:pStyle w:val="NoSpacing"/>
      </w:pPr>
    </w:p>
    <w:p w:rsidR="004E63BA" w:rsidRDefault="004E63BA" w:rsidP="009E626E">
      <w:pPr>
        <w:pStyle w:val="NoSpacing"/>
      </w:pPr>
    </w:p>
    <w:p w:rsidR="004E63BA" w:rsidRDefault="004E63BA" w:rsidP="001A4C07">
      <w:pPr>
        <w:pStyle w:val="NoSpacing"/>
        <w:rPr>
          <w:b/>
        </w:rPr>
      </w:pPr>
      <w:r>
        <w:rPr>
          <w:b/>
        </w:rPr>
        <w:t>My Role</w:t>
      </w:r>
      <w:r w:rsidR="009175C3">
        <w:rPr>
          <w:b/>
        </w:rPr>
        <w:t xml:space="preserve"> – </w:t>
      </w:r>
      <w:r w:rsidR="009175C3" w:rsidRPr="009175C3">
        <w:rPr>
          <w:i/>
        </w:rPr>
        <w:t>(Please list what your assigned role was, and any roles you were required to step in to fill as the exercise continued)</w:t>
      </w:r>
    </w:p>
    <w:p w:rsidR="004E63BA" w:rsidRDefault="004E63BA" w:rsidP="001A4C07">
      <w:pPr>
        <w:pStyle w:val="NoSpacing"/>
        <w:rPr>
          <w:b/>
        </w:rPr>
      </w:pPr>
    </w:p>
    <w:p w:rsidR="004E63BA" w:rsidRDefault="004E63BA" w:rsidP="001A4C07">
      <w:pPr>
        <w:pStyle w:val="NoSpacing"/>
        <w:rPr>
          <w:b/>
        </w:rPr>
      </w:pPr>
    </w:p>
    <w:p w:rsidR="004E63BA" w:rsidRDefault="004E63BA" w:rsidP="001A4C07">
      <w:pPr>
        <w:pStyle w:val="NoSpacing"/>
        <w:rPr>
          <w:b/>
        </w:rPr>
      </w:pPr>
    </w:p>
    <w:p w:rsidR="004E63BA" w:rsidRPr="000F4303" w:rsidRDefault="004E63BA" w:rsidP="001A4C07">
      <w:pPr>
        <w:pStyle w:val="NoSpacing"/>
        <w:rPr>
          <w:i/>
        </w:rPr>
      </w:pPr>
      <w:r>
        <w:rPr>
          <w:b/>
        </w:rPr>
        <w:t>Strengths I Witnessed</w:t>
      </w:r>
      <w:r w:rsidR="009175C3">
        <w:rPr>
          <w:b/>
        </w:rPr>
        <w:t xml:space="preserve"> </w:t>
      </w:r>
      <w:r w:rsidR="009175C3" w:rsidRPr="000F4303">
        <w:rPr>
          <w:i/>
        </w:rPr>
        <w:t xml:space="preserve">(What did you think about communication, problem solving, </w:t>
      </w:r>
      <w:r w:rsidR="000F4303" w:rsidRPr="000F4303">
        <w:rPr>
          <w:i/>
        </w:rPr>
        <w:t>leadership, adaptability, other criteria that make things work smoothly</w:t>
      </w:r>
      <w:r w:rsidR="000F4303">
        <w:rPr>
          <w:i/>
        </w:rPr>
        <w:t>?</w:t>
      </w:r>
      <w:r w:rsidR="000F4303" w:rsidRPr="000F4303">
        <w:rPr>
          <w:i/>
        </w:rPr>
        <w:t>)</w:t>
      </w:r>
    </w:p>
    <w:p w:rsidR="004E63BA" w:rsidRDefault="004E63BA" w:rsidP="001A4C07">
      <w:pPr>
        <w:pStyle w:val="NoSpacing"/>
        <w:rPr>
          <w:b/>
        </w:rPr>
      </w:pPr>
    </w:p>
    <w:p w:rsidR="004E63BA" w:rsidRDefault="004E63BA" w:rsidP="001A4C07">
      <w:pPr>
        <w:pStyle w:val="NoSpacing"/>
        <w:rPr>
          <w:b/>
        </w:rPr>
      </w:pPr>
    </w:p>
    <w:p w:rsidR="004E63BA" w:rsidRDefault="004E63BA" w:rsidP="001A4C07">
      <w:pPr>
        <w:pStyle w:val="NoSpacing"/>
        <w:rPr>
          <w:b/>
        </w:rPr>
      </w:pPr>
    </w:p>
    <w:p w:rsidR="004E63BA" w:rsidRDefault="004E63BA" w:rsidP="001A4C07">
      <w:pPr>
        <w:pStyle w:val="NoSpacing"/>
        <w:rPr>
          <w:b/>
        </w:rPr>
      </w:pPr>
    </w:p>
    <w:p w:rsidR="004E63BA" w:rsidRPr="000F4303" w:rsidRDefault="004E63BA" w:rsidP="001A4C07">
      <w:pPr>
        <w:pStyle w:val="NoSpacing"/>
        <w:rPr>
          <w:i/>
        </w:rPr>
      </w:pPr>
      <w:r>
        <w:rPr>
          <w:b/>
        </w:rPr>
        <w:t>Improvements Needed</w:t>
      </w:r>
      <w:r w:rsidR="000F4303">
        <w:rPr>
          <w:b/>
        </w:rPr>
        <w:t xml:space="preserve"> </w:t>
      </w:r>
      <w:r w:rsidR="000F4303" w:rsidRPr="000F4303">
        <w:rPr>
          <w:i/>
        </w:rPr>
        <w:t>(What were the “weaknesses” and can you suggest what would have helped you in your assigned job if you did this job again?)</w:t>
      </w:r>
    </w:p>
    <w:p w:rsidR="00E5637D" w:rsidRDefault="00E5637D" w:rsidP="001A4C07">
      <w:pPr>
        <w:pStyle w:val="NoSpacing"/>
      </w:pPr>
    </w:p>
    <w:p w:rsidR="004E63BA" w:rsidRDefault="004E63BA" w:rsidP="001A4C07">
      <w:pPr>
        <w:pStyle w:val="NoSpacing"/>
        <w:rPr>
          <w:b/>
        </w:rPr>
      </w:pPr>
    </w:p>
    <w:p w:rsidR="00A632A0" w:rsidRDefault="00A632A0" w:rsidP="001A4C07">
      <w:pPr>
        <w:pStyle w:val="NoSpacing"/>
        <w:rPr>
          <w:b/>
        </w:rPr>
      </w:pPr>
    </w:p>
    <w:p w:rsidR="00A632A0" w:rsidRDefault="00A632A0" w:rsidP="001A4C07">
      <w:pPr>
        <w:pStyle w:val="NoSpacing"/>
        <w:rPr>
          <w:b/>
        </w:rPr>
      </w:pPr>
    </w:p>
    <w:p w:rsidR="004E63BA" w:rsidRDefault="004E63BA" w:rsidP="001A4C07">
      <w:pPr>
        <w:pStyle w:val="NoSpacing"/>
        <w:rPr>
          <w:b/>
        </w:rPr>
      </w:pPr>
    </w:p>
    <w:p w:rsidR="004E63BA" w:rsidRDefault="004E63BA" w:rsidP="001A4C07">
      <w:pPr>
        <w:pStyle w:val="NoSpacing"/>
        <w:rPr>
          <w:b/>
        </w:rPr>
      </w:pPr>
      <w:r>
        <w:rPr>
          <w:b/>
        </w:rPr>
        <w:t>Lessons Learned or Best Practices</w:t>
      </w:r>
      <w:r w:rsidR="00824FF4">
        <w:rPr>
          <w:b/>
        </w:rPr>
        <w:t xml:space="preserve"> </w:t>
      </w:r>
      <w:r w:rsidR="00824FF4" w:rsidRPr="00824FF4">
        <w:rPr>
          <w:i/>
        </w:rPr>
        <w:t>(What are your suggestions about how to make the entire process – your job plus other things you observed happening around you – as smooth, effective, and efficient as possible?)</w:t>
      </w:r>
    </w:p>
    <w:p w:rsidR="00A632A0" w:rsidRDefault="00A632A0" w:rsidP="001A4C07">
      <w:pPr>
        <w:pStyle w:val="NoSpacing"/>
        <w:rPr>
          <w:b/>
        </w:rPr>
      </w:pPr>
    </w:p>
    <w:p w:rsidR="00A632A0" w:rsidRPr="00A632A0" w:rsidRDefault="00A632A0" w:rsidP="001A4C07">
      <w:pPr>
        <w:pStyle w:val="NoSpacing"/>
      </w:pPr>
    </w:p>
    <w:sectPr w:rsidR="00A632A0" w:rsidRPr="00A632A0" w:rsidSect="00A33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86386"/>
    <w:multiLevelType w:val="hybridMultilevel"/>
    <w:tmpl w:val="EDEE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79F7"/>
    <w:multiLevelType w:val="hybridMultilevel"/>
    <w:tmpl w:val="AB30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34"/>
    <w:rsid w:val="00066DA7"/>
    <w:rsid w:val="000F4303"/>
    <w:rsid w:val="001870AD"/>
    <w:rsid w:val="001A4C07"/>
    <w:rsid w:val="002872FA"/>
    <w:rsid w:val="00361EA7"/>
    <w:rsid w:val="003D5449"/>
    <w:rsid w:val="004A4E53"/>
    <w:rsid w:val="004E63BA"/>
    <w:rsid w:val="00550FE5"/>
    <w:rsid w:val="00716D50"/>
    <w:rsid w:val="00753E7E"/>
    <w:rsid w:val="007A4BC5"/>
    <w:rsid w:val="00824FF4"/>
    <w:rsid w:val="009175C3"/>
    <w:rsid w:val="009E626E"/>
    <w:rsid w:val="00A33D66"/>
    <w:rsid w:val="00A53247"/>
    <w:rsid w:val="00A632A0"/>
    <w:rsid w:val="00B02238"/>
    <w:rsid w:val="00B13272"/>
    <w:rsid w:val="00D81634"/>
    <w:rsid w:val="00DC5DB6"/>
    <w:rsid w:val="00E5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8122F-F559-4FCC-9771-C82057E8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238"/>
    <w:pPr>
      <w:spacing w:after="0" w:line="240" w:lineRule="auto"/>
    </w:pPr>
  </w:style>
  <w:style w:type="table" w:styleId="TableGrid">
    <w:name w:val="Table Grid"/>
    <w:basedOn w:val="TableNormal"/>
    <w:uiPriority w:val="59"/>
    <w:rsid w:val="004E6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m\My%20Documents\A%20Disaster%20Plan\Animal%20Response%20Team\After%20Action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After Action Report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Mason</dc:creator>
  <cp:keywords/>
  <dc:description/>
  <cp:lastModifiedBy>Susan Grammer</cp:lastModifiedBy>
  <cp:revision>2</cp:revision>
  <cp:lastPrinted>2017-07-27T12:34:00Z</cp:lastPrinted>
  <dcterms:created xsi:type="dcterms:W3CDTF">2018-03-06T20:21:00Z</dcterms:created>
  <dcterms:modified xsi:type="dcterms:W3CDTF">2018-03-06T20:21:00Z</dcterms:modified>
</cp:coreProperties>
</file>